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54499" w14:textId="77777777" w:rsidR="005D457A" w:rsidRDefault="005D457A">
      <w:pPr>
        <w:pStyle w:val="berschrift4"/>
      </w:pPr>
      <w:r>
        <w:t>Universität Bremen</w:t>
      </w:r>
    </w:p>
    <w:p w14:paraId="74055953" w14:textId="77777777" w:rsidR="005D457A" w:rsidRDefault="005D457A">
      <w:pPr>
        <w:pStyle w:val="Textkrper2"/>
        <w:tabs>
          <w:tab w:val="right" w:pos="9360"/>
        </w:tabs>
        <w:rPr>
          <w:sz w:val="20"/>
        </w:rPr>
      </w:pPr>
      <w:r>
        <w:rPr>
          <w:sz w:val="20"/>
        </w:rPr>
        <w:t>Kontierung Eingangsrechnungen und sonstige Abrechnungen</w:t>
      </w:r>
      <w:r>
        <w:rPr>
          <w:sz w:val="20"/>
        </w:rPr>
        <w:tab/>
        <w:t xml:space="preserve">Stand: </w:t>
      </w:r>
      <w:r w:rsidR="00767B16">
        <w:rPr>
          <w:sz w:val="20"/>
        </w:rPr>
        <w:t>15</w:t>
      </w:r>
      <w:r>
        <w:rPr>
          <w:sz w:val="20"/>
        </w:rPr>
        <w:t>.</w:t>
      </w:r>
      <w:r w:rsidR="00CD08BE">
        <w:rPr>
          <w:sz w:val="20"/>
        </w:rPr>
        <w:t>0</w:t>
      </w:r>
      <w:r w:rsidR="00767B16">
        <w:rPr>
          <w:sz w:val="20"/>
        </w:rPr>
        <w:t>7</w:t>
      </w:r>
      <w:r>
        <w:rPr>
          <w:sz w:val="20"/>
        </w:rPr>
        <w:t>.20</w:t>
      </w:r>
      <w:r w:rsidR="00CD08BE">
        <w:rPr>
          <w:sz w:val="20"/>
        </w:rPr>
        <w:t>22</w:t>
      </w:r>
      <w:r w:rsidR="003F3A01">
        <w:rPr>
          <w:sz w:val="20"/>
        </w:rPr>
        <w:t>, V7</w:t>
      </w:r>
    </w:p>
    <w:p w14:paraId="0C40CAC1" w14:textId="77777777" w:rsidR="005D457A" w:rsidRDefault="005D457A"/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24"/>
        <w:gridCol w:w="1449"/>
        <w:gridCol w:w="82"/>
        <w:gridCol w:w="485"/>
        <w:gridCol w:w="425"/>
        <w:gridCol w:w="284"/>
        <w:gridCol w:w="712"/>
        <w:gridCol w:w="682"/>
        <w:gridCol w:w="616"/>
        <w:gridCol w:w="104"/>
        <w:gridCol w:w="511"/>
        <w:gridCol w:w="53"/>
        <w:gridCol w:w="157"/>
        <w:gridCol w:w="406"/>
        <w:gridCol w:w="23"/>
        <w:gridCol w:w="292"/>
        <w:gridCol w:w="300"/>
        <w:gridCol w:w="420"/>
        <w:gridCol w:w="195"/>
        <w:gridCol w:w="526"/>
        <w:gridCol w:w="89"/>
        <w:gridCol w:w="632"/>
      </w:tblGrid>
      <w:tr w:rsidR="005D457A" w14:paraId="3BF4EF0F" w14:textId="77777777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14:paraId="2CAEFC7F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14:paraId="50195852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14:paraId="775E26DD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14:paraId="7205EDC2" w14:textId="77777777" w:rsidR="005D457A" w:rsidRDefault="005D457A">
            <w:pPr>
              <w:pStyle w:val="berschrift1"/>
            </w:pPr>
            <w:proofErr w:type="spellStart"/>
            <w:r>
              <w:t>Belegart</w:t>
            </w:r>
            <w:proofErr w:type="spellEnd"/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center"/>
          </w:tcPr>
          <w:p w14:paraId="687F26E2" w14:textId="77777777" w:rsidR="005D457A" w:rsidRPr="002A11CC" w:rsidRDefault="00743067" w:rsidP="00743067">
            <w:pPr>
              <w:pStyle w:val="UNI"/>
              <w:rPr>
                <w:szCs w:val="32"/>
              </w:rPr>
            </w:pPr>
            <w:r>
              <w:t>KR</w:t>
            </w:r>
          </w:p>
        </w:tc>
        <w:tc>
          <w:tcPr>
            <w:tcW w:w="1394" w:type="dxa"/>
            <w:gridSpan w:val="2"/>
            <w:tcBorders>
              <w:bottom w:val="nil"/>
            </w:tcBorders>
          </w:tcPr>
          <w:p w14:paraId="71038C3B" w14:textId="77777777" w:rsidR="005D457A" w:rsidRDefault="005D457A"/>
        </w:tc>
        <w:tc>
          <w:tcPr>
            <w:tcW w:w="616" w:type="dxa"/>
            <w:vAlign w:val="center"/>
          </w:tcPr>
          <w:p w14:paraId="3027B55C" w14:textId="77777777" w:rsidR="005D457A" w:rsidRPr="00EF7B50" w:rsidRDefault="00743067" w:rsidP="002C04AB">
            <w:pPr>
              <w:pStyle w:val="berschrift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7D95" w:rsidRPr="00EF7B50"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97D95" w:rsidRPr="00EF7B50">
              <w:rPr>
                <w:sz w:val="28"/>
                <w:szCs w:val="28"/>
              </w:rPr>
              <w:instrText xml:space="preserve"> FORMTEXT </w:instrText>
            </w:r>
            <w:r w:rsidR="00097D95" w:rsidRPr="00EF7B50">
              <w:rPr>
                <w:sz w:val="28"/>
                <w:szCs w:val="28"/>
              </w:rPr>
            </w:r>
            <w:r w:rsidR="00097D95" w:rsidRPr="00EF7B50">
              <w:rPr>
                <w:sz w:val="28"/>
                <w:szCs w:val="28"/>
              </w:rPr>
              <w:fldChar w:fldCharType="separate"/>
            </w:r>
            <w:r w:rsidR="002C04AB">
              <w:rPr>
                <w:sz w:val="28"/>
                <w:szCs w:val="28"/>
              </w:rPr>
              <w:t> </w:t>
            </w:r>
            <w:r w:rsidR="00097D95" w:rsidRPr="00EF7B50">
              <w:rPr>
                <w:sz w:val="28"/>
                <w:szCs w:val="28"/>
              </w:rPr>
              <w:fldChar w:fldCharType="end"/>
            </w:r>
          </w:p>
        </w:tc>
        <w:tc>
          <w:tcPr>
            <w:tcW w:w="615" w:type="dxa"/>
            <w:gridSpan w:val="2"/>
            <w:vAlign w:val="center"/>
          </w:tcPr>
          <w:p w14:paraId="7E65630F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616" w:type="dxa"/>
            <w:gridSpan w:val="3"/>
            <w:vAlign w:val="center"/>
          </w:tcPr>
          <w:p w14:paraId="12963216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3"/>
            <w:vAlign w:val="center"/>
          </w:tcPr>
          <w:p w14:paraId="270C1E61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16F64569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615" w:type="dxa"/>
            <w:gridSpan w:val="2"/>
            <w:vAlign w:val="center"/>
          </w:tcPr>
          <w:p w14:paraId="00D17C47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632" w:type="dxa"/>
            <w:tcBorders>
              <w:right w:val="single" w:sz="4" w:space="0" w:color="auto"/>
            </w:tcBorders>
            <w:vAlign w:val="center"/>
          </w:tcPr>
          <w:p w14:paraId="7F996CEE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</w:tr>
      <w:tr w:rsidR="005D457A" w14:paraId="1BE5CE3F" w14:textId="77777777" w:rsidTr="00C435B5">
        <w:trPr>
          <w:cantSplit/>
          <w:trHeight w:val="232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14:paraId="3E83D68F" w14:textId="77777777" w:rsidR="005D457A" w:rsidRDefault="005D457A">
            <w:pPr>
              <w:jc w:val="center"/>
              <w:rPr>
                <w:sz w:val="16"/>
              </w:rPr>
            </w:pPr>
          </w:p>
        </w:tc>
        <w:tc>
          <w:tcPr>
            <w:tcW w:w="4119" w:type="dxa"/>
            <w:gridSpan w:val="7"/>
            <w:tcBorders>
              <w:bottom w:val="single" w:sz="4" w:space="0" w:color="auto"/>
            </w:tcBorders>
            <w:vAlign w:val="center"/>
          </w:tcPr>
          <w:p w14:paraId="62CB0A0F" w14:textId="77777777" w:rsidR="005D457A" w:rsidRDefault="005D457A"/>
        </w:tc>
        <w:tc>
          <w:tcPr>
            <w:tcW w:w="4324" w:type="dxa"/>
            <w:gridSpan w:val="14"/>
            <w:tcBorders>
              <w:right w:val="single" w:sz="4" w:space="0" w:color="auto"/>
            </w:tcBorders>
          </w:tcPr>
          <w:p w14:paraId="224DC0AF" w14:textId="77777777" w:rsidR="005D457A" w:rsidRDefault="005D457A">
            <w:pPr>
              <w:jc w:val="center"/>
            </w:pPr>
            <w:r>
              <w:rPr>
                <w:sz w:val="18"/>
              </w:rPr>
              <w:t>SAP-Belegnummer</w:t>
            </w:r>
          </w:p>
        </w:tc>
      </w:tr>
      <w:tr w:rsidR="00820769" w14:paraId="2F671169" w14:textId="77777777" w:rsidTr="00C435B5">
        <w:trPr>
          <w:cantSplit/>
          <w:trHeight w:val="454"/>
        </w:trPr>
        <w:tc>
          <w:tcPr>
            <w:tcW w:w="1239" w:type="dxa"/>
            <w:gridSpan w:val="2"/>
            <w:tcBorders>
              <w:left w:val="single" w:sz="4" w:space="0" w:color="auto"/>
            </w:tcBorders>
          </w:tcPr>
          <w:p w14:paraId="5A26041A" w14:textId="77777777"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Von </w:t>
            </w:r>
          </w:p>
          <w:p w14:paraId="7F7842A4" w14:textId="77777777" w:rsidR="00820769" w:rsidRDefault="0082076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WE-</w:t>
            </w:r>
            <w:proofErr w:type="spellStart"/>
            <w:r>
              <w:rPr>
                <w:b/>
                <w:bCs/>
                <w:sz w:val="16"/>
              </w:rPr>
              <w:t>BucherIn</w:t>
            </w:r>
            <w:proofErr w:type="spellEnd"/>
          </w:p>
          <w:p w14:paraId="43A18EAE" w14:textId="77777777" w:rsidR="00820769" w:rsidRDefault="00820769">
            <w:pPr>
              <w:jc w:val="center"/>
              <w:rPr>
                <w:sz w:val="18"/>
              </w:rPr>
            </w:pPr>
            <w:r>
              <w:rPr>
                <w:b/>
                <w:bCs/>
                <w:sz w:val="16"/>
              </w:rPr>
              <w:t>auszufüllen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81DA" w14:textId="77777777" w:rsidR="00820769" w:rsidRDefault="00820769">
            <w:pPr>
              <w:pStyle w:val="berschrift1"/>
            </w:pPr>
            <w:r>
              <w:t>Geschäftsjahr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E15D78" w14:textId="77777777" w:rsidR="00820769" w:rsidRPr="00820769" w:rsidRDefault="00820769" w:rsidP="00820769">
            <w:pPr>
              <w:pStyle w:val="UNI"/>
              <w:jc w:val="right"/>
              <w:rPr>
                <w:b w:val="0"/>
                <w:sz w:val="28"/>
                <w:szCs w:val="28"/>
              </w:rPr>
            </w:pPr>
            <w:r w:rsidRPr="00820769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6CD5" w14:textId="77777777" w:rsidR="00820769" w:rsidRPr="00820769" w:rsidRDefault="00743067" w:rsidP="0041415D">
            <w:pPr>
              <w:pStyle w:val="UNI"/>
            </w:pPr>
            <w:bookmarkStart w:id="0" w:name="Text18"/>
            <w:r>
              <w:t>2</w:t>
            </w:r>
            <w:bookmarkEnd w:id="0"/>
            <w:r w:rsidR="0041415D">
              <w:t>4</w:t>
            </w:r>
          </w:p>
        </w:tc>
        <w:tc>
          <w:tcPr>
            <w:tcW w:w="571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AEF9D" w14:textId="77777777" w:rsidR="00820769" w:rsidRDefault="0082076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Einzutragen ist das Geschäftsjahr, in dem Lieferung und Leistung erbracht worden sind. </w:t>
            </w:r>
          </w:p>
        </w:tc>
        <w:bookmarkStart w:id="1" w:name="_GoBack"/>
        <w:bookmarkEnd w:id="1"/>
      </w:tr>
      <w:tr w:rsidR="005D457A" w14:paraId="2CC2620C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3A58A" w14:textId="77777777" w:rsidR="005D457A" w:rsidRDefault="005D457A">
            <w:pPr>
              <w:rPr>
                <w:sz w:val="18"/>
              </w:rPr>
            </w:pPr>
          </w:p>
        </w:tc>
      </w:tr>
      <w:tr w:rsidR="005D457A" w14:paraId="33AA794D" w14:textId="77777777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821B4" w14:textId="77777777"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</w:p>
          <w:p w14:paraId="5C71CAD5" w14:textId="77777777" w:rsidR="005D457A" w:rsidRDefault="005D457A">
            <w:pPr>
              <w:pStyle w:val="Textkrper"/>
            </w:pPr>
            <w:proofErr w:type="spellStart"/>
            <w:r>
              <w:t>BestellerIn</w:t>
            </w:r>
            <w:proofErr w:type="spellEnd"/>
            <w:r>
              <w:t xml:space="preserve"> auszufüllen, wenn </w:t>
            </w:r>
          </w:p>
          <w:p w14:paraId="147F426B" w14:textId="77777777" w:rsidR="005D457A" w:rsidRDefault="005D457A">
            <w:pPr>
              <w:spacing w:before="60" w:after="6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mit </w:t>
            </w:r>
          </w:p>
          <w:p w14:paraId="7123D211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 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D628" w14:textId="77777777"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Bestellung mit SAP-MM / UNI-Web-Tool</w:t>
            </w:r>
          </w:p>
        </w:tc>
      </w:tr>
      <w:tr w:rsidR="005D457A" w14:paraId="114B8743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C3E5D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F142E3" w14:textId="77777777"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Teillieferung/Teilrechnung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9FD4C9" w14:textId="77777777"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B2E016" w14:textId="77777777" w:rsidR="005D457A" w:rsidRDefault="005D457A">
            <w:pPr>
              <w:rPr>
                <w:noProof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14:paraId="34CE84C7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0C299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863654" w14:textId="77777777" w:rsidR="005D457A" w:rsidRDefault="005D457A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Endlieferung/Endrechnung</w:t>
            </w:r>
          </w:p>
        </w:tc>
        <w:tc>
          <w:tcPr>
            <w:tcW w:w="196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DF310B" w14:textId="77777777"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Bestell-Pos.:</w:t>
            </w:r>
          </w:p>
        </w:tc>
        <w:tc>
          <w:tcPr>
            <w:tcW w:w="3040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96EDB" w14:textId="77777777" w:rsidR="005D457A" w:rsidRDefault="005D457A" w:rsidP="00EA40B3">
            <w:pPr>
              <w:rPr>
                <w:sz w:val="2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</w:p>
        </w:tc>
      </w:tr>
      <w:tr w:rsidR="005D457A" w14:paraId="6BB79DE2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920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4191BA" w14:textId="77777777"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Zu Bestell-Nr.:</w:t>
            </w:r>
          </w:p>
        </w:tc>
        <w:tc>
          <w:tcPr>
            <w:tcW w:w="500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806536" w14:textId="77777777" w:rsidR="005D457A" w:rsidRDefault="005D457A" w:rsidP="00EA40B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3"/>
          </w:p>
        </w:tc>
      </w:tr>
      <w:tr w:rsidR="005D457A" w14:paraId="00F19377" w14:textId="77777777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0DC10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77407C" w14:textId="77777777"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14:paraId="40A54E2F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FB78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366101F" w14:textId="77777777"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D855F49" w14:textId="77777777"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Eingangsrechnung beigefügt</w:t>
            </w:r>
          </w:p>
        </w:tc>
      </w:tr>
      <w:tr w:rsidR="005D457A" w14:paraId="74F310A0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532AC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65C2E7" w14:textId="77777777"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Begründung für Preis- und/oder Mengenabweichungen umseitig</w:t>
            </w:r>
          </w:p>
        </w:tc>
      </w:tr>
      <w:tr w:rsidR="005D457A" w14:paraId="2821034D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D1BBDE" w14:textId="77777777" w:rsidR="005D457A" w:rsidRDefault="005D457A">
            <w:pPr>
              <w:rPr>
                <w:sz w:val="22"/>
              </w:rPr>
            </w:pPr>
          </w:p>
        </w:tc>
      </w:tr>
      <w:tr w:rsidR="005D457A" w14:paraId="506B3291" w14:textId="77777777" w:rsidTr="00C435B5">
        <w:trPr>
          <w:cantSplit/>
          <w:trHeight w:hRule="exact" w:val="454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8857AC" w14:textId="77777777" w:rsidR="005D457A" w:rsidRDefault="005D457A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Von WE-Bucher/in auszufüllen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82BE4" w14:textId="77777777" w:rsidR="005D457A" w:rsidRDefault="005D457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Materialbeleg-Nr.:</w:t>
            </w:r>
          </w:p>
        </w:tc>
        <w:tc>
          <w:tcPr>
            <w:tcW w:w="571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D88B78" w14:textId="77777777" w:rsidR="005D457A" w:rsidRDefault="005D457A" w:rsidP="00EA40B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 w:rsidR="00EA40B3">
              <w:t> </w:t>
            </w:r>
            <w:r>
              <w:fldChar w:fldCharType="end"/>
            </w:r>
            <w:bookmarkEnd w:id="5"/>
          </w:p>
        </w:tc>
      </w:tr>
      <w:tr w:rsidR="005D457A" w14:paraId="3AFBFE1E" w14:textId="77777777" w:rsidTr="00C435B5">
        <w:trPr>
          <w:cantSplit/>
          <w:trHeight w:hRule="exact" w:val="227"/>
        </w:trPr>
        <w:tc>
          <w:tcPr>
            <w:tcW w:w="123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FB274" w14:textId="77777777" w:rsidR="005D457A" w:rsidRDefault="005D457A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443" w:type="dxa"/>
            <w:gridSpan w:val="21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DD473" w14:textId="77777777" w:rsidR="005D457A" w:rsidRDefault="005D457A">
            <w:pPr>
              <w:rPr>
                <w:sz w:val="22"/>
              </w:rPr>
            </w:pPr>
            <w:r>
              <w:rPr>
                <w:sz w:val="16"/>
              </w:rPr>
              <w:t>Ggf. Zusatzblatt beifügen</w:t>
            </w:r>
          </w:p>
        </w:tc>
      </w:tr>
      <w:tr w:rsidR="005D457A" w14:paraId="609E820E" w14:textId="77777777" w:rsidTr="00C435B5">
        <w:trPr>
          <w:cantSplit/>
          <w:trHeight w:val="284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0A388" w14:textId="77777777" w:rsidR="005D457A" w:rsidRDefault="005D457A">
            <w:pPr>
              <w:pStyle w:val="berschrift3"/>
            </w:pPr>
            <w:r>
              <w:t>O D E R</w:t>
            </w:r>
          </w:p>
        </w:tc>
      </w:tr>
      <w:tr w:rsidR="005D457A" w14:paraId="0B4ED154" w14:textId="77777777" w:rsidTr="00C435B5">
        <w:trPr>
          <w:cantSplit/>
          <w:trHeight w:val="340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0316C" w14:textId="77777777" w:rsidR="005D457A" w:rsidRDefault="005D457A">
            <w:pPr>
              <w:pStyle w:val="Textkrper"/>
            </w:pPr>
            <w:r>
              <w:t xml:space="preserve">Von </w:t>
            </w:r>
            <w:proofErr w:type="spellStart"/>
            <w:r>
              <w:t>BestellerIn</w:t>
            </w:r>
            <w:proofErr w:type="spellEnd"/>
            <w:r>
              <w:t xml:space="preserve"> auszufüllen, wenn manuelle Bestellung </w:t>
            </w:r>
          </w:p>
          <w:p w14:paraId="08A4CA03" w14:textId="77777777" w:rsidR="005D457A" w:rsidRDefault="005D457A">
            <w:pPr>
              <w:spacing w:before="120"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ohne</w:t>
            </w:r>
          </w:p>
          <w:p w14:paraId="34E69D66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18"/>
              </w:rPr>
              <w:t>UNI-Web-Tool/</w:t>
            </w:r>
            <w:r>
              <w:rPr>
                <w:b/>
                <w:bCs/>
                <w:sz w:val="18"/>
              </w:rPr>
              <w:br/>
              <w:t>SAP-MM</w:t>
            </w:r>
            <w:r>
              <w:rPr>
                <w:b/>
                <w:bCs/>
                <w:sz w:val="18"/>
              </w:rPr>
              <w:br/>
              <w:t>bestellt</w:t>
            </w:r>
          </w:p>
        </w:tc>
        <w:tc>
          <w:tcPr>
            <w:tcW w:w="84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11066" w14:textId="77777777" w:rsidR="005D457A" w:rsidRDefault="00D84156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2"/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6"/>
            <w:r w:rsidR="005D457A">
              <w:rPr>
                <w:color w:val="0000FF"/>
                <w:sz w:val="18"/>
              </w:rPr>
              <w:t xml:space="preserve"> </w:t>
            </w:r>
            <w:r w:rsidR="005D457A">
              <w:rPr>
                <w:b/>
                <w:bCs/>
                <w:sz w:val="22"/>
              </w:rPr>
              <w:t>Bestellung ohne SAP-MM/Uni-Web-Tool (Nur mit Begründung)</w:t>
            </w:r>
          </w:p>
        </w:tc>
      </w:tr>
      <w:tr w:rsidR="005D457A" w14:paraId="6BD41182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146CD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4A9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Betrag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73B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Währung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D958" w14:textId="77777777" w:rsidR="005D457A" w:rsidRDefault="005D457A" w:rsidP="00F6572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UST.-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14:paraId="5983E8EC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St.-</w:t>
            </w:r>
            <w:proofErr w:type="spellStart"/>
            <w:r>
              <w:rPr>
                <w:sz w:val="18"/>
              </w:rPr>
              <w:t>Schl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8B6A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Sachkonto/Finanzposition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  <w:r>
              <w:rPr>
                <w:sz w:val="18"/>
              </w:rPr>
              <w:br/>
              <w:t>Anlagenstammsatznummer</w:t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027A3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Kosten-/Finanzstelle oder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1</w:t>
            </w:r>
          </w:p>
          <w:p w14:paraId="31AD9905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Innenauftrag/Fonds</w:t>
            </w:r>
          </w:p>
        </w:tc>
      </w:tr>
      <w:tr w:rsidR="005D457A" w14:paraId="22525902" w14:textId="77777777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08703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4F63" w14:textId="77777777" w:rsidR="005D457A" w:rsidRDefault="005D457A" w:rsidP="00A32006">
            <w:pPr>
              <w:ind w:right="170"/>
              <w:jc w:val="righ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65E1" w14:textId="77777777" w:rsidR="005D457A" w:rsidRDefault="00743067" w:rsidP="002C04AB">
            <w:pPr>
              <w:jc w:val="center"/>
            </w:pPr>
            <w:r>
              <w:t xml:space="preserve">EUR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2534" w14:textId="77777777" w:rsidR="005D457A" w:rsidRDefault="00E55199" w:rsidP="00E55199">
            <w:pPr>
              <w:jc w:val="center"/>
            </w:pPr>
            <w:r>
              <w:t>**</w:t>
            </w:r>
            <w:r w:rsidR="007E7535">
              <w:rPr>
                <w:rStyle w:val="Kommentarzeichen"/>
              </w:rPr>
              <w:commentReference w:id="7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2C22" w14:textId="77777777" w:rsidR="005D457A" w:rsidRDefault="0041415D" w:rsidP="00A32006">
            <w:pPr>
              <w:jc w:val="center"/>
            </w:pPr>
            <w:commentRangeStart w:id="8"/>
            <w:r>
              <w:t>63500030</w:t>
            </w:r>
            <w:commentRangeEnd w:id="8"/>
            <w:r w:rsidR="007E7535">
              <w:rPr>
                <w:rStyle w:val="Kommentarzeichen"/>
              </w:rPr>
              <w:commentReference w:id="8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4F1F0" w14:textId="77777777" w:rsidR="005D457A" w:rsidRDefault="005D457A" w:rsidP="002C04AB">
            <w:pPr>
              <w:jc w:val="center"/>
            </w:pPr>
          </w:p>
        </w:tc>
      </w:tr>
      <w:tr w:rsidR="005D457A" w14:paraId="131EAB02" w14:textId="77777777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D6CE1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4B3" w14:textId="77777777" w:rsidR="005D457A" w:rsidRDefault="005D457A">
            <w:pPr>
              <w:ind w:right="170"/>
              <w:jc w:val="right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C27" w14:textId="77777777" w:rsidR="005D457A" w:rsidRDefault="005D457A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5B0" w14:textId="77777777" w:rsidR="005D457A" w:rsidRDefault="005D457A">
            <w:pPr>
              <w:jc w:val="center"/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A2C1" w14:textId="77777777" w:rsidR="005D457A" w:rsidRDefault="005D457A">
            <w:pPr>
              <w:jc w:val="center"/>
            </w:pP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89CA8" w14:textId="77777777" w:rsidR="005D457A" w:rsidRDefault="005D457A">
            <w:pPr>
              <w:jc w:val="center"/>
            </w:pPr>
          </w:p>
        </w:tc>
      </w:tr>
      <w:tr w:rsidR="005D457A" w14:paraId="41B9BDC6" w14:textId="77777777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931444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3272" w14:textId="77777777" w:rsidR="005D457A" w:rsidRDefault="005D457A">
            <w:pPr>
              <w:ind w:right="17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CAA" w14:textId="77777777"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A04" w14:textId="77777777"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E048" w14:textId="77777777"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FDFCF" w14:textId="77777777" w:rsidR="005D457A" w:rsidRDefault="005D457A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457A" w14:paraId="4130B045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B229E7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FE35A6" w14:textId="77777777" w:rsidR="005D457A" w:rsidRDefault="005D457A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Lieferschein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5CD3A8" w14:textId="77777777" w:rsidR="005D457A" w:rsidRDefault="00D84156">
            <w:pPr>
              <w:rPr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3"/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5D457A">
              <w:rPr>
                <w:sz w:val="18"/>
              </w:rPr>
              <w:t xml:space="preserve"> Eingangsrechnung beigefügt</w:t>
            </w:r>
          </w:p>
        </w:tc>
      </w:tr>
      <w:tr w:rsidR="005D457A" w14:paraId="5681E690" w14:textId="77777777" w:rsidTr="00C435B5">
        <w:trPr>
          <w:cantSplit/>
          <w:trHeight w:val="284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7118D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3437" w:type="dxa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98F077" w14:textId="77777777"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Kopie des Bestellscheins beigefügt</w:t>
            </w:r>
          </w:p>
        </w:tc>
        <w:tc>
          <w:tcPr>
            <w:tcW w:w="5006" w:type="dxa"/>
            <w:gridSpan w:val="1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DDF72" w14:textId="77777777" w:rsidR="005D457A" w:rsidRDefault="005D457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950A79">
              <w:rPr>
                <w:sz w:val="22"/>
              </w:rPr>
            </w:r>
            <w:r w:rsidR="00950A79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18"/>
              </w:rPr>
              <w:t xml:space="preserve"> Begründung für Beschaffung umseitig</w:t>
            </w:r>
          </w:p>
        </w:tc>
      </w:tr>
      <w:tr w:rsidR="005D457A" w14:paraId="7F7FFF33" w14:textId="77777777" w:rsidTr="00C435B5">
        <w:trPr>
          <w:cantSplit/>
          <w:trHeight w:val="340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70D76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C37F8" w14:textId="77777777" w:rsidR="005D457A" w:rsidRDefault="005D457A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Buchungstext: </w:t>
            </w: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24"/>
                <w:vertAlign w:val="superscript"/>
              </w:rPr>
              <w:t>2</w:t>
            </w:r>
          </w:p>
        </w:tc>
        <w:tc>
          <w:tcPr>
            <w:tcW w:w="6912" w:type="dxa"/>
            <w:gridSpan w:val="1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BDF3D" w14:textId="77777777" w:rsidR="005D457A" w:rsidRDefault="00FB71BA" w:rsidP="00A32006">
            <w:pPr>
              <w:rPr>
                <w:b/>
                <w:bCs/>
              </w:rPr>
            </w:pPr>
            <w:r w:rsidRPr="00FB71BA">
              <w:rPr>
                <w:b/>
                <w:bCs/>
              </w:rPr>
              <w:t>*</w:t>
            </w:r>
            <w:r w:rsidR="0041415D">
              <w:rPr>
                <w:b/>
                <w:bCs/>
              </w:rPr>
              <w:t>Gastvortrag</w:t>
            </w:r>
          </w:p>
        </w:tc>
      </w:tr>
      <w:tr w:rsidR="005D457A" w14:paraId="16C1981E" w14:textId="77777777" w:rsidTr="00C435B5">
        <w:trPr>
          <w:cantSplit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E48C7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AE0DE" w14:textId="77777777" w:rsidR="005D457A" w:rsidRDefault="005D457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Es wird versichert, dass die Beschaffungsrichtlinien der Universität Bremen in der z. Zt. gültigen Fassung eingehalten worden sind.</w:t>
            </w:r>
          </w:p>
        </w:tc>
      </w:tr>
      <w:tr w:rsidR="005D457A" w14:paraId="30779CA0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F566DB" w14:textId="77777777"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14:paraId="5C2A8725" w14:textId="77777777" w:rsidTr="00C435B5">
        <w:trPr>
          <w:cantSplit/>
          <w:trHeight w:hRule="exact" w:val="567"/>
        </w:trPr>
        <w:tc>
          <w:tcPr>
            <w:tcW w:w="1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08162" w14:textId="77777777" w:rsidR="005D457A" w:rsidRDefault="005D457A">
            <w:pPr>
              <w:spacing w:line="160" w:lineRule="exact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BestellerIn</w:t>
            </w:r>
            <w:proofErr w:type="spellEnd"/>
            <w:r>
              <w:rPr>
                <w:b/>
                <w:bCs/>
                <w:sz w:val="18"/>
              </w:rPr>
              <w:t xml:space="preserve"> auszufüllen</w:t>
            </w:r>
          </w:p>
        </w:tc>
        <w:tc>
          <w:tcPr>
            <w:tcW w:w="34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3095F2" w14:textId="77777777" w:rsidR="005D457A" w:rsidRDefault="005D457A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Weiterleitung an</w:t>
            </w:r>
          </w:p>
        </w:tc>
        <w:tc>
          <w:tcPr>
            <w:tcW w:w="50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53CCD" w14:textId="77777777" w:rsidR="005D457A" w:rsidRDefault="005D457A" w:rsidP="00EA40B3">
            <w:pPr>
              <w:jc w:val="center"/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 w:rsidR="00EA40B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  <w:r>
              <w:rPr>
                <w:sz w:val="16"/>
              </w:rPr>
              <w:t>________________________</w:t>
            </w:r>
            <w:r>
              <w:rPr>
                <w:sz w:val="16"/>
              </w:rPr>
              <w:br/>
              <w:t xml:space="preserve">(OKZ, Name der </w:t>
            </w:r>
            <w:proofErr w:type="spellStart"/>
            <w:r>
              <w:rPr>
                <w:sz w:val="16"/>
              </w:rPr>
              <w:t>EmpfängerIn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5D457A" w14:paraId="2C511819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8F8E40" w14:textId="77777777" w:rsidR="005D457A" w:rsidRDefault="005D457A">
            <w:pPr>
              <w:jc w:val="center"/>
              <w:rPr>
                <w:sz w:val="18"/>
              </w:rPr>
            </w:pPr>
          </w:p>
        </w:tc>
      </w:tr>
      <w:tr w:rsidR="005D457A" w14:paraId="5F54524F" w14:textId="77777777" w:rsidTr="00C435B5">
        <w:trPr>
          <w:cantSplit/>
          <w:trHeight w:val="726"/>
        </w:trPr>
        <w:tc>
          <w:tcPr>
            <w:tcW w:w="12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651AC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Von </w:t>
            </w:r>
            <w:proofErr w:type="spellStart"/>
            <w:r>
              <w:rPr>
                <w:b/>
                <w:bCs/>
                <w:sz w:val="18"/>
              </w:rPr>
              <w:t>Verantwort-lichem</w:t>
            </w:r>
            <w:proofErr w:type="spellEnd"/>
            <w:r>
              <w:rPr>
                <w:b/>
                <w:bCs/>
                <w:sz w:val="18"/>
              </w:rPr>
              <w:t>/er auszufüllen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14:paraId="7947FE1C" w14:textId="77777777" w:rsidR="005D457A" w:rsidRDefault="005D457A" w:rsidP="002C04AB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6912" w:type="dxa"/>
            <w:gridSpan w:val="19"/>
            <w:tcBorders>
              <w:top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9EC7513" w14:textId="77777777" w:rsidR="005D457A" w:rsidRDefault="005D457A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</w:t>
            </w:r>
            <w:r w:rsidR="00982D77">
              <w:rPr>
                <w:sz w:val="18"/>
              </w:rPr>
              <w:t>________________</w:t>
            </w:r>
            <w:r>
              <w:rPr>
                <w:sz w:val="18"/>
              </w:rPr>
              <w:t>__________________</w:t>
            </w:r>
            <w:r w:rsidR="00B34C4A">
              <w:rPr>
                <w:sz w:val="18"/>
              </w:rPr>
              <w:t>_</w:t>
            </w:r>
            <w:r>
              <w:rPr>
                <w:sz w:val="18"/>
              </w:rPr>
              <w:t>_____________________</w:t>
            </w:r>
          </w:p>
        </w:tc>
      </w:tr>
      <w:tr w:rsidR="005D457A" w14:paraId="0BFB3D5E" w14:textId="77777777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69CEE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bottom"/>
          </w:tcPr>
          <w:p w14:paraId="6A1F3671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A78810A" w14:textId="77777777" w:rsidR="005D457A" w:rsidRPr="00982D77" w:rsidRDefault="005D457A" w:rsidP="00B34C4A">
            <w:pPr>
              <w:jc w:val="center"/>
              <w:rPr>
                <w:sz w:val="18"/>
                <w:vertAlign w:val="subscript"/>
              </w:rPr>
            </w:pPr>
            <w:r w:rsidRPr="00982D77">
              <w:rPr>
                <w:sz w:val="24"/>
                <w:vertAlign w:val="subscript"/>
              </w:rPr>
              <w:t>Sachlich und rechnerisch richtig</w:t>
            </w:r>
            <w:r w:rsidR="00B34C4A">
              <w:rPr>
                <w:sz w:val="24"/>
                <w:vertAlign w:val="subscript"/>
              </w:rPr>
              <w:t>,</w:t>
            </w:r>
            <w:r w:rsidR="00982D77" w:rsidRPr="00982D77">
              <w:rPr>
                <w:sz w:val="24"/>
                <w:vertAlign w:val="subscript"/>
              </w:rPr>
              <w:t xml:space="preserve"> </w:t>
            </w:r>
            <w:r w:rsidR="00982D77" w:rsidRPr="00B34C4A">
              <w:rPr>
                <w:b/>
                <w:sz w:val="24"/>
                <w:vertAlign w:val="subscript"/>
              </w:rPr>
              <w:t>Vor- u Zuname lesbar</w:t>
            </w:r>
            <w:r w:rsidR="00B34C4A" w:rsidRPr="00B34C4A">
              <w:rPr>
                <w:b/>
                <w:sz w:val="24"/>
                <w:vertAlign w:val="subscript"/>
              </w:rPr>
              <w:t xml:space="preserve"> in Druckbuchstaben</w:t>
            </w:r>
          </w:p>
        </w:tc>
      </w:tr>
      <w:tr w:rsidR="005D457A" w14:paraId="57DEB4D1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5BB" w14:textId="77777777" w:rsidR="005D457A" w:rsidRDefault="005D457A">
            <w:pPr>
              <w:rPr>
                <w:sz w:val="14"/>
              </w:rPr>
            </w:pPr>
          </w:p>
        </w:tc>
      </w:tr>
      <w:tr w:rsidR="005D457A" w14:paraId="67EFB845" w14:textId="77777777" w:rsidTr="00C435B5">
        <w:trPr>
          <w:cantSplit/>
          <w:trHeight w:val="165"/>
        </w:trPr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69F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Von </w:t>
            </w:r>
          </w:p>
          <w:p w14:paraId="40C3DC6E" w14:textId="77777777" w:rsidR="005D457A" w:rsidRDefault="005D457A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</w:rPr>
              <w:t>FiStl</w:t>
            </w:r>
            <w:proofErr w:type="spellEnd"/>
            <w:r>
              <w:rPr>
                <w:sz w:val="16"/>
              </w:rPr>
              <w:t>./Fonds-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Verantwort-lichem</w:t>
            </w:r>
            <w:proofErr w:type="spellEnd"/>
            <w:r>
              <w:rPr>
                <w:sz w:val="16"/>
              </w:rPr>
              <w:t>/er auszufüllen</w:t>
            </w:r>
          </w:p>
        </w:tc>
        <w:tc>
          <w:tcPr>
            <w:tcW w:w="84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C4A6B" w14:textId="77777777" w:rsidR="005D457A" w:rsidRDefault="005D457A">
            <w:pPr>
              <w:pStyle w:val="berschrift2"/>
            </w:pPr>
            <w:r>
              <w:t xml:space="preserve">Keine haushaltsrechtlichen Einwendungen </w:t>
            </w:r>
          </w:p>
        </w:tc>
      </w:tr>
      <w:tr w:rsidR="005D457A" w14:paraId="28B059E7" w14:textId="77777777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D2141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4571B3EC" w14:textId="77777777" w:rsidR="005D457A" w:rsidRDefault="005D457A">
            <w:pPr>
              <w:ind w:right="284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691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6104192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</w:t>
            </w:r>
            <w:r w:rsidR="00654099">
              <w:rPr>
                <w:sz w:val="18"/>
              </w:rPr>
              <w:t>__</w:t>
            </w:r>
            <w:r>
              <w:rPr>
                <w:sz w:val="18"/>
              </w:rPr>
              <w:t>___________________</w:t>
            </w:r>
            <w:r w:rsidR="00B34C4A">
              <w:rPr>
                <w:sz w:val="18"/>
              </w:rPr>
              <w:t>__</w:t>
            </w:r>
            <w:r>
              <w:rPr>
                <w:sz w:val="18"/>
              </w:rPr>
              <w:t>__________</w:t>
            </w:r>
            <w:r w:rsidR="00B34C4A">
              <w:rPr>
                <w:sz w:val="18"/>
              </w:rPr>
              <w:t>____________</w:t>
            </w:r>
          </w:p>
        </w:tc>
      </w:tr>
      <w:tr w:rsidR="005D457A" w14:paraId="033E4B5B" w14:textId="77777777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5C0EC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1076D496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63078" w14:textId="77777777" w:rsidR="005D457A" w:rsidRDefault="00654099" w:rsidP="00B34C4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Unterschrift </w:t>
            </w:r>
            <w:proofErr w:type="spellStart"/>
            <w:r>
              <w:rPr>
                <w:sz w:val="18"/>
              </w:rPr>
              <w:t>FiS</w:t>
            </w:r>
            <w:r w:rsidR="005D457A">
              <w:rPr>
                <w:sz w:val="18"/>
              </w:rPr>
              <w:t>tl</w:t>
            </w:r>
            <w:proofErr w:type="spellEnd"/>
            <w:r w:rsidR="005D457A">
              <w:rPr>
                <w:sz w:val="18"/>
              </w:rPr>
              <w:t>./Fonds-</w:t>
            </w:r>
            <w:r w:rsidR="005D457A">
              <w:t xml:space="preserve"> </w:t>
            </w:r>
            <w:r w:rsidR="005D457A">
              <w:rPr>
                <w:sz w:val="18"/>
              </w:rPr>
              <w:t>Verantwortliche/r</w:t>
            </w:r>
            <w:r w:rsidR="00B34C4A">
              <w:rPr>
                <w:sz w:val="18"/>
              </w:rPr>
              <w:t xml:space="preserve">, </w:t>
            </w:r>
            <w:r w:rsidR="00B34C4A" w:rsidRPr="00B34C4A">
              <w:rPr>
                <w:b/>
                <w:sz w:val="24"/>
                <w:vertAlign w:val="subscript"/>
              </w:rPr>
              <w:t>Vor- u Zuname lesbar in Druckbuchstaben</w:t>
            </w:r>
          </w:p>
        </w:tc>
      </w:tr>
      <w:tr w:rsidR="00CE2478" w14:paraId="7FAD25C7" w14:textId="77777777" w:rsidTr="00FA6F8A">
        <w:trPr>
          <w:cantSplit/>
          <w:trHeight w:hRule="exact" w:val="28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D9AC8" w14:textId="77777777" w:rsidR="00CE2478" w:rsidRDefault="00CE2478" w:rsidP="00A06F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Auszufüllen, von denen, die es benötigen.</w:t>
            </w:r>
          </w:p>
        </w:tc>
        <w:tc>
          <w:tcPr>
            <w:tcW w:w="846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B164" w14:textId="77777777" w:rsidR="00CE2478" w:rsidRPr="00CE2478" w:rsidRDefault="00CE2478" w:rsidP="00FA6F8A">
            <w:pPr>
              <w:rPr>
                <w:b/>
                <w:sz w:val="18"/>
              </w:rPr>
            </w:pPr>
            <w:r w:rsidRPr="00CE2478">
              <w:rPr>
                <w:b/>
                <w:sz w:val="18"/>
              </w:rPr>
              <w:t>Begründung / Bemerkung:</w:t>
            </w:r>
          </w:p>
        </w:tc>
      </w:tr>
      <w:tr w:rsidR="00CE2478" w14:paraId="122768AD" w14:textId="77777777" w:rsidTr="00CE2478">
        <w:trPr>
          <w:cantSplit/>
          <w:trHeight w:hRule="exact" w:val="645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9C2" w14:textId="77777777" w:rsidR="00CE2478" w:rsidRDefault="00CE2478" w:rsidP="00A06F44">
            <w:pPr>
              <w:jc w:val="center"/>
              <w:rPr>
                <w:sz w:val="18"/>
              </w:rPr>
            </w:pPr>
          </w:p>
        </w:tc>
        <w:tc>
          <w:tcPr>
            <w:tcW w:w="8467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81B3" w14:textId="77777777" w:rsidR="00CE2478" w:rsidRDefault="00A32006" w:rsidP="00F355DA">
            <w:pPr>
              <w:rPr>
                <w:sz w:val="18"/>
              </w:rPr>
            </w:pPr>
            <w:r>
              <w:rPr>
                <w:sz w:val="18"/>
              </w:rPr>
              <w:t xml:space="preserve">Keine </w:t>
            </w:r>
            <w:r w:rsidR="00FB71BA">
              <w:rPr>
                <w:sz w:val="18"/>
              </w:rPr>
              <w:t>web-Beschaffung</w:t>
            </w:r>
          </w:p>
        </w:tc>
      </w:tr>
      <w:tr w:rsidR="00A06F44" w14:paraId="2671801E" w14:textId="77777777" w:rsidTr="00C435B5">
        <w:trPr>
          <w:cantSplit/>
          <w:trHeight w:hRule="exact" w:val="57"/>
        </w:trPr>
        <w:tc>
          <w:tcPr>
            <w:tcW w:w="96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749E" w14:textId="77777777" w:rsidR="00A06F44" w:rsidRDefault="00A06F44">
            <w:pPr>
              <w:rPr>
                <w:sz w:val="18"/>
              </w:rPr>
            </w:pPr>
          </w:p>
        </w:tc>
      </w:tr>
      <w:tr w:rsidR="005D457A" w14:paraId="55354DF5" w14:textId="77777777" w:rsidTr="00C435B5">
        <w:trPr>
          <w:cantSplit/>
          <w:trHeight w:val="397"/>
        </w:trPr>
        <w:tc>
          <w:tcPr>
            <w:tcW w:w="1239" w:type="dxa"/>
            <w:gridSpan w:val="2"/>
            <w:vMerge w:val="restart"/>
            <w:tcBorders>
              <w:left w:val="single" w:sz="4" w:space="0" w:color="auto"/>
            </w:tcBorders>
          </w:tcPr>
          <w:p w14:paraId="6B4CCF42" w14:textId="77777777" w:rsidR="005D457A" w:rsidRDefault="005D457A">
            <w:pPr>
              <w:jc w:val="center"/>
              <w:rPr>
                <w:sz w:val="16"/>
              </w:rPr>
            </w:pPr>
          </w:p>
          <w:p w14:paraId="7CB7FCB0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Vom </w:t>
            </w:r>
          </w:p>
          <w:p w14:paraId="3965EF23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Dez. 3</w:t>
            </w:r>
          </w:p>
          <w:p w14:paraId="1693EDA8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(Kreditoren-</w:t>
            </w:r>
          </w:p>
          <w:p w14:paraId="4410F4A3" w14:textId="77777777" w:rsidR="005D457A" w:rsidRDefault="005D45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Buchhaltung)</w:t>
            </w:r>
          </w:p>
          <w:p w14:paraId="5985EA4E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6"/>
              </w:rPr>
              <w:t>auszufüllen</w:t>
            </w: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14:paraId="017A8B0E" w14:textId="77777777" w:rsidR="005D457A" w:rsidRPr="00CE2478" w:rsidRDefault="005D457A">
            <w:pPr>
              <w:spacing w:line="280" w:lineRule="exact"/>
              <w:rPr>
                <w:b/>
                <w:bCs/>
                <w:szCs w:val="20"/>
              </w:rPr>
            </w:pPr>
            <w:r w:rsidRPr="00CE2478"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478">
              <w:rPr>
                <w:b/>
                <w:bCs/>
                <w:szCs w:val="20"/>
              </w:rPr>
              <w:instrText xml:space="preserve"> FORMCHECKBOX </w:instrText>
            </w:r>
            <w:r w:rsidR="00950A79">
              <w:rPr>
                <w:b/>
                <w:bCs/>
                <w:szCs w:val="20"/>
              </w:rPr>
            </w:r>
            <w:r w:rsidR="00950A79">
              <w:rPr>
                <w:b/>
                <w:bCs/>
                <w:szCs w:val="20"/>
              </w:rPr>
              <w:fldChar w:fldCharType="separate"/>
            </w:r>
            <w:r w:rsidRPr="00CE2478">
              <w:rPr>
                <w:b/>
                <w:bCs/>
                <w:szCs w:val="20"/>
              </w:rPr>
              <w:fldChar w:fldCharType="end"/>
            </w:r>
            <w:r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Pr="00CE2478">
              <w:rPr>
                <w:b/>
                <w:bCs/>
                <w:szCs w:val="20"/>
              </w:rPr>
              <w:t xml:space="preserve"> mit SAP-Bestellbezug (Transaktion MIRO)</w:t>
            </w:r>
          </w:p>
        </w:tc>
      </w:tr>
      <w:tr w:rsidR="005D457A" w14:paraId="16320844" w14:textId="77777777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14:paraId="78FCA0D8" w14:textId="77777777" w:rsidR="005D457A" w:rsidRDefault="005D457A">
            <w:pPr>
              <w:rPr>
                <w:sz w:val="18"/>
              </w:rPr>
            </w:pPr>
          </w:p>
        </w:tc>
        <w:tc>
          <w:tcPr>
            <w:tcW w:w="8443" w:type="dxa"/>
            <w:gridSpan w:val="21"/>
            <w:tcBorders>
              <w:right w:val="single" w:sz="4" w:space="0" w:color="auto"/>
            </w:tcBorders>
            <w:vAlign w:val="center"/>
          </w:tcPr>
          <w:p w14:paraId="0EB378E8" w14:textId="77777777" w:rsidR="005D457A" w:rsidRPr="00CE2478" w:rsidRDefault="00E55199" w:rsidP="00CE247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Cs w:val="20"/>
              </w:rPr>
              <w:instrText xml:space="preserve"> FORMCHECKBOX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end"/>
            </w:r>
            <w:r w:rsidR="005D457A" w:rsidRPr="00CE2478">
              <w:rPr>
                <w:b/>
                <w:bCs/>
                <w:szCs w:val="20"/>
              </w:rPr>
              <w:t xml:space="preserve"> Buchung der Rechnung</w:t>
            </w:r>
            <w:r w:rsidR="00CE2478" w:rsidRPr="00CE2478">
              <w:rPr>
                <w:b/>
                <w:bCs/>
                <w:szCs w:val="20"/>
              </w:rPr>
              <w:t>/GS</w:t>
            </w:r>
            <w:r w:rsidR="005D457A" w:rsidRPr="00CE2478">
              <w:rPr>
                <w:b/>
                <w:bCs/>
                <w:szCs w:val="20"/>
              </w:rPr>
              <w:t xml:space="preserve"> ohne SAP-Bestellbezug (Transaktion FB60 / F</w:t>
            </w:r>
            <w:r w:rsidR="00CE2478" w:rsidRPr="00CE2478">
              <w:rPr>
                <w:b/>
                <w:bCs/>
                <w:szCs w:val="20"/>
              </w:rPr>
              <w:t>65</w:t>
            </w:r>
            <w:r w:rsidR="005D457A" w:rsidRPr="00CE2478">
              <w:rPr>
                <w:b/>
                <w:bCs/>
                <w:szCs w:val="20"/>
              </w:rPr>
              <w:t>)</w:t>
            </w:r>
          </w:p>
        </w:tc>
      </w:tr>
      <w:tr w:rsidR="005D457A" w14:paraId="6CE556DC" w14:textId="77777777" w:rsidTr="00C435B5">
        <w:trPr>
          <w:cantSplit/>
          <w:trHeight w:val="397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14:paraId="1873E415" w14:textId="77777777" w:rsidR="005D457A" w:rsidRDefault="005D457A">
            <w:pPr>
              <w:rPr>
                <w:sz w:val="18"/>
              </w:rPr>
            </w:pPr>
          </w:p>
        </w:tc>
        <w:tc>
          <w:tcPr>
            <w:tcW w:w="4119" w:type="dxa"/>
            <w:gridSpan w:val="7"/>
            <w:tcBorders>
              <w:right w:val="single" w:sz="4" w:space="0" w:color="auto"/>
            </w:tcBorders>
            <w:vAlign w:val="center"/>
          </w:tcPr>
          <w:p w14:paraId="3101C921" w14:textId="77777777" w:rsidR="005D457A" w:rsidRDefault="005D457A">
            <w:pPr>
              <w:rPr>
                <w:sz w:val="18"/>
              </w:rPr>
            </w:pPr>
            <w:r>
              <w:rPr>
                <w:sz w:val="18"/>
              </w:rPr>
              <w:t>Kreditorenkonto Nummer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2C8DC61D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14:paraId="55F6192E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14:paraId="5D30E0F6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373322BF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14:paraId="3FC8CA03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14:paraId="14FA99A7" w14:textId="77777777" w:rsidR="005D457A" w:rsidRPr="00EF7B50" w:rsidRDefault="005D457A" w:rsidP="002C04AB">
            <w:pPr>
              <w:pStyle w:val="berschrift3"/>
              <w:rPr>
                <w:sz w:val="28"/>
                <w:szCs w:val="28"/>
              </w:rPr>
            </w:pPr>
          </w:p>
        </w:tc>
      </w:tr>
      <w:tr w:rsidR="005D457A" w14:paraId="527EDFCD" w14:textId="77777777" w:rsidTr="00C435B5">
        <w:trPr>
          <w:cantSplit/>
          <w:trHeight w:val="726"/>
        </w:trPr>
        <w:tc>
          <w:tcPr>
            <w:tcW w:w="1239" w:type="dxa"/>
            <w:gridSpan w:val="2"/>
            <w:vMerge/>
            <w:tcBorders>
              <w:left w:val="single" w:sz="4" w:space="0" w:color="auto"/>
            </w:tcBorders>
          </w:tcPr>
          <w:p w14:paraId="354222CB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bottom w:val="nil"/>
            </w:tcBorders>
            <w:vAlign w:val="bottom"/>
          </w:tcPr>
          <w:p w14:paraId="453D9CBD" w14:textId="77777777" w:rsidR="005D457A" w:rsidRDefault="005D457A" w:rsidP="002C04AB">
            <w:pPr>
              <w:ind w:right="284"/>
              <w:jc w:val="right"/>
              <w:rPr>
                <w:sz w:val="22"/>
              </w:rPr>
            </w:pPr>
          </w:p>
        </w:tc>
        <w:tc>
          <w:tcPr>
            <w:tcW w:w="6912" w:type="dxa"/>
            <w:gridSpan w:val="19"/>
            <w:tcBorders>
              <w:bottom w:val="nil"/>
              <w:right w:val="single" w:sz="4" w:space="0" w:color="auto"/>
            </w:tcBorders>
            <w:vAlign w:val="bottom"/>
          </w:tcPr>
          <w:p w14:paraId="67B2D414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</w:t>
            </w:r>
          </w:p>
        </w:tc>
      </w:tr>
      <w:tr w:rsidR="005D457A" w14:paraId="2C5AF807" w14:textId="77777777" w:rsidTr="00C435B5">
        <w:trPr>
          <w:cantSplit/>
          <w:trHeight w:val="165"/>
        </w:trPr>
        <w:tc>
          <w:tcPr>
            <w:tcW w:w="12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85CA1D3" w14:textId="77777777" w:rsidR="005D457A" w:rsidRDefault="005D457A"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4B8FA23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6912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60EC6E" w14:textId="77777777" w:rsidR="005D457A" w:rsidRDefault="005D45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Handzeichen Kreditorenbuchhaltung</w:t>
            </w:r>
          </w:p>
        </w:tc>
      </w:tr>
    </w:tbl>
    <w:p w14:paraId="38E9E3A2" w14:textId="77777777"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>1</w:t>
      </w:r>
      <w:r>
        <w:rPr>
          <w:sz w:val="16"/>
        </w:rPr>
        <w:t xml:space="preserve"> Bitte beachten Sie auch die auf den SAP-Seiten im Internet hinterlegten Arbeitshilfen</w:t>
      </w:r>
    </w:p>
    <w:p w14:paraId="7FCE9570" w14:textId="77777777" w:rsidR="005D457A" w:rsidRDefault="005D457A">
      <w:pPr>
        <w:rPr>
          <w:sz w:val="16"/>
        </w:rPr>
      </w:pPr>
      <w:r>
        <w:rPr>
          <w:b/>
          <w:bCs/>
          <w:sz w:val="24"/>
        </w:rPr>
        <w:t>*</w:t>
      </w:r>
      <w:r>
        <w:rPr>
          <w:b/>
          <w:bCs/>
          <w:sz w:val="24"/>
          <w:vertAlign w:val="superscript"/>
        </w:rPr>
        <w:t xml:space="preserve">2 </w:t>
      </w:r>
      <w:r>
        <w:rPr>
          <w:sz w:val="16"/>
        </w:rPr>
        <w:t>Maximal 40 Zeichen, Angabe nur notwendig, wenn besonderer Buchungstext gewünscht</w:t>
      </w:r>
    </w:p>
    <w:sectPr w:rsidR="005D457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7" w:author="Dirk Dietzel" w:date="2024-02-22T13:53:00Z" w:initials="DDI">
    <w:p w14:paraId="02F49AB7" w14:textId="77777777" w:rsidR="007E7535" w:rsidRDefault="007E7535">
      <w:pPr>
        <w:pStyle w:val="Kommentartext"/>
      </w:pPr>
      <w:r>
        <w:rPr>
          <w:rStyle w:val="Kommentarzeichen"/>
        </w:rPr>
        <w:annotationRef/>
      </w:r>
      <w:r>
        <w:t>Bitte verwenden Sie folgende Steuerschlüssel</w:t>
      </w:r>
    </w:p>
    <w:p w14:paraId="7CE02369" w14:textId="77777777" w:rsidR="007E7535" w:rsidRDefault="007E7535">
      <w:pPr>
        <w:pStyle w:val="Kommentartext"/>
      </w:pPr>
    </w:p>
    <w:p w14:paraId="3DBB778C" w14:textId="77777777" w:rsidR="007E7535" w:rsidRDefault="007E7535">
      <w:pPr>
        <w:pStyle w:val="Kommentartext"/>
      </w:pPr>
    </w:p>
    <w:p w14:paraId="5BE5FEC3" w14:textId="77777777" w:rsidR="007E7535" w:rsidRPr="00734FC4" w:rsidRDefault="007E7535">
      <w:pPr>
        <w:pStyle w:val="Kommentartext"/>
        <w:rPr>
          <w:b/>
          <w:u w:val="single"/>
        </w:rPr>
      </w:pPr>
      <w:r w:rsidRPr="00734FC4">
        <w:rPr>
          <w:b/>
          <w:u w:val="single"/>
        </w:rPr>
        <w:t xml:space="preserve">I N L A N </w:t>
      </w:r>
      <w:proofErr w:type="gramStart"/>
      <w:r w:rsidRPr="00734FC4">
        <w:rPr>
          <w:b/>
          <w:u w:val="single"/>
        </w:rPr>
        <w:t>D :</w:t>
      </w:r>
      <w:proofErr w:type="gramEnd"/>
    </w:p>
    <w:p w14:paraId="216B74EE" w14:textId="77777777" w:rsidR="007E7535" w:rsidRDefault="007E7535">
      <w:pPr>
        <w:pStyle w:val="Kommentartext"/>
      </w:pPr>
      <w:r>
        <w:t xml:space="preserve">NA: 19% </w:t>
      </w:r>
      <w:proofErr w:type="spellStart"/>
      <w:r>
        <w:t>USt</w:t>
      </w:r>
      <w:proofErr w:type="spellEnd"/>
      <w:r>
        <w:t>, nicht abzugsfähig</w:t>
      </w:r>
    </w:p>
    <w:p w14:paraId="32718C21" w14:textId="77777777" w:rsidR="007E7535" w:rsidRDefault="007E7535">
      <w:pPr>
        <w:pStyle w:val="Kommentartext"/>
      </w:pPr>
    </w:p>
    <w:p w14:paraId="49199445" w14:textId="77777777" w:rsidR="007E7535" w:rsidRDefault="007E7535">
      <w:pPr>
        <w:pStyle w:val="Kommentartext"/>
      </w:pPr>
      <w:r>
        <w:t xml:space="preserve">VA: 19% </w:t>
      </w:r>
      <w:proofErr w:type="spellStart"/>
      <w:r>
        <w:t>USt</w:t>
      </w:r>
      <w:proofErr w:type="spellEnd"/>
      <w:r>
        <w:t>, abzugsfähig (bei stpfl. Fonds)</w:t>
      </w:r>
    </w:p>
    <w:p w14:paraId="755A0370" w14:textId="77777777" w:rsidR="007E7535" w:rsidRDefault="007E7535">
      <w:pPr>
        <w:pStyle w:val="Kommentartext"/>
      </w:pPr>
    </w:p>
    <w:p w14:paraId="1942E0DE" w14:textId="77777777" w:rsidR="007E7535" w:rsidRDefault="007E7535">
      <w:pPr>
        <w:pStyle w:val="Kommentartext"/>
      </w:pPr>
    </w:p>
    <w:p w14:paraId="35B95DD2" w14:textId="5770DC5C" w:rsidR="007E7535" w:rsidRPr="007E7535" w:rsidRDefault="00950A79">
      <w:pPr>
        <w:pStyle w:val="Kommentartext"/>
        <w:rPr>
          <w:b/>
        </w:rPr>
      </w:pPr>
      <w:r>
        <w:rPr>
          <w:b/>
          <w:u w:val="single"/>
        </w:rPr>
        <w:t xml:space="preserve">E U - </w:t>
      </w:r>
      <w:r w:rsidR="007E7535" w:rsidRPr="00734FC4">
        <w:rPr>
          <w:b/>
          <w:u w:val="single"/>
        </w:rPr>
        <w:t xml:space="preserve">A U S L A N </w:t>
      </w:r>
      <w:proofErr w:type="gramStart"/>
      <w:r w:rsidR="007E7535" w:rsidRPr="00734FC4">
        <w:rPr>
          <w:b/>
          <w:u w:val="single"/>
        </w:rPr>
        <w:t xml:space="preserve">D </w:t>
      </w:r>
      <w:r w:rsidR="007E7535" w:rsidRPr="007E7535">
        <w:rPr>
          <w:b/>
        </w:rPr>
        <w:t>:</w:t>
      </w:r>
      <w:proofErr w:type="gramEnd"/>
    </w:p>
    <w:p w14:paraId="23510B78" w14:textId="77777777" w:rsidR="007E7535" w:rsidRDefault="007E7535">
      <w:pPr>
        <w:pStyle w:val="Kommentartext"/>
      </w:pPr>
      <w:r>
        <w:t xml:space="preserve">EE: </w:t>
      </w:r>
      <w:r w:rsidR="00E55199">
        <w:t xml:space="preserve">19% </w:t>
      </w:r>
      <w:proofErr w:type="spellStart"/>
      <w:r w:rsidR="00E55199">
        <w:t>USt</w:t>
      </w:r>
      <w:proofErr w:type="spellEnd"/>
      <w:r w:rsidR="00E55199">
        <w:t>, nicht abzugsfähig</w:t>
      </w:r>
    </w:p>
    <w:p w14:paraId="7731CDB0" w14:textId="77777777" w:rsidR="007E7535" w:rsidRDefault="007E7535">
      <w:pPr>
        <w:pStyle w:val="Kommentartext"/>
      </w:pPr>
    </w:p>
    <w:p w14:paraId="4CACC3A3" w14:textId="77777777" w:rsidR="007E7535" w:rsidRDefault="00E55199">
      <w:pPr>
        <w:pStyle w:val="Kommentartext"/>
      </w:pPr>
      <w:r>
        <w:t xml:space="preserve">EF: 19% </w:t>
      </w:r>
      <w:proofErr w:type="spellStart"/>
      <w:r>
        <w:t>USt</w:t>
      </w:r>
      <w:proofErr w:type="spellEnd"/>
      <w:r>
        <w:t>, abzugsfähig (bei stpfl. Fonds)</w:t>
      </w:r>
    </w:p>
    <w:p w14:paraId="1ADA10DE" w14:textId="1FC2ACEF" w:rsidR="007E7535" w:rsidRDefault="007E7535">
      <w:pPr>
        <w:pStyle w:val="Kommentartext"/>
      </w:pPr>
    </w:p>
    <w:p w14:paraId="0A711BCD" w14:textId="30444C2F" w:rsidR="00950A79" w:rsidRDefault="00950A79">
      <w:pPr>
        <w:pStyle w:val="Kommentartext"/>
      </w:pPr>
    </w:p>
    <w:p w14:paraId="472B7034" w14:textId="1FF3DFDE" w:rsidR="00950A79" w:rsidRPr="00950A79" w:rsidRDefault="00950A79">
      <w:pPr>
        <w:pStyle w:val="Kommentartext"/>
        <w:rPr>
          <w:b/>
          <w:u w:val="single"/>
        </w:rPr>
      </w:pPr>
      <w:r w:rsidRPr="00950A79">
        <w:rPr>
          <w:b/>
          <w:u w:val="single"/>
        </w:rPr>
        <w:t>Drittland- A U S L A N D:</w:t>
      </w:r>
    </w:p>
    <w:p w14:paraId="066948FD" w14:textId="09972BA8" w:rsidR="00950A79" w:rsidRDefault="00950A79">
      <w:pPr>
        <w:pStyle w:val="Kommentartext"/>
      </w:pPr>
      <w:r>
        <w:t xml:space="preserve">UE: 19% </w:t>
      </w:r>
      <w:proofErr w:type="spellStart"/>
      <w:r>
        <w:t>USt</w:t>
      </w:r>
      <w:proofErr w:type="spellEnd"/>
      <w:r>
        <w:t>, nicht abzugsfähig</w:t>
      </w:r>
    </w:p>
    <w:p w14:paraId="77DB1873" w14:textId="2B45DD81" w:rsidR="00950A79" w:rsidRDefault="00950A79">
      <w:pPr>
        <w:pStyle w:val="Kommentartext"/>
      </w:pPr>
    </w:p>
    <w:p w14:paraId="324F5CBB" w14:textId="43320DAE" w:rsidR="00950A79" w:rsidRDefault="00950A79">
      <w:pPr>
        <w:pStyle w:val="Kommentartext"/>
      </w:pPr>
      <w:r>
        <w:t xml:space="preserve">UF: 19% </w:t>
      </w:r>
      <w:proofErr w:type="spellStart"/>
      <w:r>
        <w:t>USt</w:t>
      </w:r>
      <w:proofErr w:type="spellEnd"/>
      <w:r>
        <w:t>, abzugsfähig (bei stpfl. Fonds)</w:t>
      </w:r>
    </w:p>
    <w:p w14:paraId="41E08490" w14:textId="5D4A691E" w:rsidR="00950A79" w:rsidRDefault="00950A79">
      <w:pPr>
        <w:pStyle w:val="Kommentartext"/>
      </w:pPr>
    </w:p>
    <w:p w14:paraId="0AAF97D1" w14:textId="77777777" w:rsidR="00950A79" w:rsidRDefault="00950A79">
      <w:pPr>
        <w:pStyle w:val="Kommentartext"/>
      </w:pPr>
    </w:p>
  </w:comment>
  <w:comment w:id="8" w:author="Dirk Dietzel" w:date="2024-02-22T13:59:00Z" w:initials="DDI">
    <w:p w14:paraId="3AC5E785" w14:textId="77777777" w:rsidR="007E7535" w:rsidRDefault="007E7535">
      <w:pPr>
        <w:pStyle w:val="Kommentartext"/>
      </w:pPr>
      <w:r>
        <w:rPr>
          <w:rStyle w:val="Kommentarzeichen"/>
        </w:rPr>
        <w:annotationRef/>
      </w:r>
    </w:p>
    <w:p w14:paraId="554FAF1C" w14:textId="77777777" w:rsidR="007E7535" w:rsidRDefault="007E7535">
      <w:pPr>
        <w:pStyle w:val="Kommentartext"/>
      </w:pPr>
    </w:p>
    <w:p w14:paraId="6CFD9E2F" w14:textId="77777777" w:rsidR="007E7535" w:rsidRDefault="007E7535">
      <w:pPr>
        <w:pStyle w:val="Kommentartext"/>
      </w:pPr>
      <w:r>
        <w:t>Fix vorgegeben für Aufwendungen Gastvorträge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AF97D1" w15:done="0"/>
  <w15:commentEx w15:paraId="6CFD9E2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rk Dietzel">
    <w15:presenceInfo w15:providerId="None" w15:userId="Dirk Dietz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CC"/>
    <w:rsid w:val="00072D1D"/>
    <w:rsid w:val="00097D95"/>
    <w:rsid w:val="000F3F5D"/>
    <w:rsid w:val="00162386"/>
    <w:rsid w:val="001801F1"/>
    <w:rsid w:val="00265E17"/>
    <w:rsid w:val="00272F17"/>
    <w:rsid w:val="002A11CC"/>
    <w:rsid w:val="002B1C4C"/>
    <w:rsid w:val="002B323F"/>
    <w:rsid w:val="002B4FCC"/>
    <w:rsid w:val="002C04AB"/>
    <w:rsid w:val="002E6DA6"/>
    <w:rsid w:val="00375CB5"/>
    <w:rsid w:val="003C2088"/>
    <w:rsid w:val="003D47B0"/>
    <w:rsid w:val="003D53B8"/>
    <w:rsid w:val="003D6502"/>
    <w:rsid w:val="003E2C93"/>
    <w:rsid w:val="003F3A01"/>
    <w:rsid w:val="00404393"/>
    <w:rsid w:val="00410BD2"/>
    <w:rsid w:val="0041415D"/>
    <w:rsid w:val="004772D8"/>
    <w:rsid w:val="004D4AC4"/>
    <w:rsid w:val="0052220F"/>
    <w:rsid w:val="005761DD"/>
    <w:rsid w:val="005A6233"/>
    <w:rsid w:val="005A72D7"/>
    <w:rsid w:val="005D457A"/>
    <w:rsid w:val="00612B37"/>
    <w:rsid w:val="00654099"/>
    <w:rsid w:val="006D1214"/>
    <w:rsid w:val="006F2BDC"/>
    <w:rsid w:val="0070668B"/>
    <w:rsid w:val="00734FC4"/>
    <w:rsid w:val="00743067"/>
    <w:rsid w:val="00767B16"/>
    <w:rsid w:val="00767E60"/>
    <w:rsid w:val="0077104B"/>
    <w:rsid w:val="007765D8"/>
    <w:rsid w:val="00786235"/>
    <w:rsid w:val="007E7535"/>
    <w:rsid w:val="007F33FE"/>
    <w:rsid w:val="00820769"/>
    <w:rsid w:val="008E2AE3"/>
    <w:rsid w:val="008E6CE9"/>
    <w:rsid w:val="0091458E"/>
    <w:rsid w:val="00926967"/>
    <w:rsid w:val="00950A79"/>
    <w:rsid w:val="00951717"/>
    <w:rsid w:val="0096235E"/>
    <w:rsid w:val="00982D77"/>
    <w:rsid w:val="009A2084"/>
    <w:rsid w:val="009C7DC3"/>
    <w:rsid w:val="009E490F"/>
    <w:rsid w:val="00A06F44"/>
    <w:rsid w:val="00A32006"/>
    <w:rsid w:val="00AE3144"/>
    <w:rsid w:val="00B34C4A"/>
    <w:rsid w:val="00BB66F9"/>
    <w:rsid w:val="00BD799C"/>
    <w:rsid w:val="00C1082B"/>
    <w:rsid w:val="00C435B5"/>
    <w:rsid w:val="00C62C59"/>
    <w:rsid w:val="00C73A6B"/>
    <w:rsid w:val="00CB4256"/>
    <w:rsid w:val="00CD08BE"/>
    <w:rsid w:val="00CE2478"/>
    <w:rsid w:val="00CE6E63"/>
    <w:rsid w:val="00D359D9"/>
    <w:rsid w:val="00D516D8"/>
    <w:rsid w:val="00D55B92"/>
    <w:rsid w:val="00D84156"/>
    <w:rsid w:val="00DB2D2F"/>
    <w:rsid w:val="00DF7842"/>
    <w:rsid w:val="00E07ED9"/>
    <w:rsid w:val="00E40054"/>
    <w:rsid w:val="00E55199"/>
    <w:rsid w:val="00EA1B1A"/>
    <w:rsid w:val="00EA40B3"/>
    <w:rsid w:val="00EC4E69"/>
    <w:rsid w:val="00EE587C"/>
    <w:rsid w:val="00EF6DF5"/>
    <w:rsid w:val="00EF7B50"/>
    <w:rsid w:val="00F0337F"/>
    <w:rsid w:val="00F27982"/>
    <w:rsid w:val="00F355DA"/>
    <w:rsid w:val="00F65725"/>
    <w:rsid w:val="00FA6F8A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CE242F1"/>
  <w15:chartTrackingRefBased/>
  <w15:docId w15:val="{11A47B6A-4DA6-404D-83F7-5639A8BB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CB4256"/>
    <w:pPr>
      <w:keepNext/>
      <w:jc w:val="center"/>
      <w:outlineLvl w:val="2"/>
    </w:pPr>
    <w:rPr>
      <w:b/>
      <w:bCs/>
      <w:sz w:val="32"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b/>
      <w:bCs/>
      <w:sz w:val="18"/>
    </w:rPr>
  </w:style>
  <w:style w:type="paragraph" w:styleId="Textkrper2">
    <w:name w:val="Body Text 2"/>
    <w:basedOn w:val="Standard"/>
    <w:semiHidden/>
    <w:rPr>
      <w:b/>
      <w:bCs/>
      <w:sz w:val="24"/>
    </w:rPr>
  </w:style>
  <w:style w:type="paragraph" w:customStyle="1" w:styleId="UNI">
    <w:name w:val="UNI"/>
    <w:basedOn w:val="berschrift3"/>
    <w:link w:val="UNIZchn"/>
    <w:qFormat/>
    <w:rsid w:val="00820769"/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7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CB4256"/>
    <w:rPr>
      <w:rFonts w:ascii="Arial" w:hAnsi="Arial"/>
      <w:b/>
      <w:bCs/>
      <w:sz w:val="32"/>
      <w:szCs w:val="24"/>
      <w:lang w:val="it-IT"/>
    </w:rPr>
  </w:style>
  <w:style w:type="character" w:customStyle="1" w:styleId="UNIZchn">
    <w:name w:val="UNI Zchn"/>
    <w:link w:val="UNI"/>
    <w:rsid w:val="00820769"/>
    <w:rPr>
      <w:rFonts w:ascii="Arial" w:hAnsi="Arial"/>
      <w:b/>
      <w:bCs/>
      <w:sz w:val="36"/>
      <w:szCs w:val="36"/>
      <w:lang w:val="it-IT"/>
    </w:rPr>
  </w:style>
  <w:style w:type="character" w:customStyle="1" w:styleId="SprechblasentextZchn">
    <w:name w:val="Sprechblasentext Zchn"/>
    <w:link w:val="Sprechblasentext"/>
    <w:uiPriority w:val="99"/>
    <w:semiHidden/>
    <w:rsid w:val="00EE587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5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53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5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5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5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Kontierungsvorbinder_20041006_V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4980-012E-46BA-9DEE-3F80970E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Kontierungsvorbinder_20041006_V3.dot</Template>
  <TotalTime>0</TotalTime>
  <Pages>1</Pages>
  <Words>274</Words>
  <Characters>2678</Characters>
  <Application>Microsoft Office Word</Application>
  <DocSecurity>0</DocSecurity>
  <Lines>223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Vom</vt:lpstr>
    </vt:vector>
  </TitlesOfParts>
  <Company>UNI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Vom</dc:title>
  <dc:subject/>
  <dc:creator>n/a</dc:creator>
  <cp:keywords/>
  <cp:lastModifiedBy>Dirk Dietzel</cp:lastModifiedBy>
  <cp:revision>3</cp:revision>
  <cp:lastPrinted>2024-01-31T10:29:00Z</cp:lastPrinted>
  <dcterms:created xsi:type="dcterms:W3CDTF">2024-02-22T13:06:00Z</dcterms:created>
  <dcterms:modified xsi:type="dcterms:W3CDTF">2024-02-22T13:18:00Z</dcterms:modified>
</cp:coreProperties>
</file>